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A53237">
        <w:t xml:space="preserve"> 20.10.2020г.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C6D6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C6D6D" w:rsidRPr="00EC6D6D">
        <w:rPr>
          <w:rStyle w:val="a9"/>
        </w:rPr>
        <w:t xml:space="preserve"> ОБЩЕСТВО С ОГРАНИЧЕННОЙ ОТВЕТСТВЕННОСТЬЮ"ИНКЕРМАНСКИЙ ЗАВОД МАРОЧНЫХ ВИН"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Управляющая дирекция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Руководство управляющей д</w:t>
            </w:r>
            <w:r>
              <w:rPr>
                <w:i/>
              </w:rPr>
              <w:t>и</w:t>
            </w:r>
            <w:r>
              <w:rPr>
                <w:i/>
              </w:rPr>
              <w:t>рекции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управления персоналом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Департамент казначейства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Общее руководство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департамент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бухгалтерского и налог</w:t>
            </w:r>
            <w:r>
              <w:rPr>
                <w:i/>
              </w:rPr>
              <w:t>о</w:t>
            </w:r>
            <w:r>
              <w:rPr>
                <w:i/>
              </w:rPr>
              <w:t>вого учета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управленческого учета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информацио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ных технологий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внедрения и сопровожд</w:t>
            </w:r>
            <w:r>
              <w:rPr>
                <w:i/>
              </w:rPr>
              <w:t>е</w:t>
            </w:r>
            <w:r>
              <w:rPr>
                <w:i/>
              </w:rPr>
              <w:t>ния программных продуктов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технической поддержки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персонала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по расчету заработной платы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Административный отдел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депратамент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продаж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маркетинга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по развитию винного туризма и фирменной тоговли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Фирменная торговля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Фирменный магазин №2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64А. Грузчик</w:t>
            </w:r>
          </w:p>
        </w:tc>
        <w:tc>
          <w:tcPr>
            <w:tcW w:w="3686" w:type="dxa"/>
            <w:vAlign w:val="center"/>
          </w:tcPr>
          <w:p w:rsidR="00EC6D6D" w:rsidRPr="00063DF1" w:rsidRDefault="00EC6D6D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отдыха. А</w:t>
            </w:r>
            <w:r>
              <w:t>в</w:t>
            </w:r>
            <w:r>
              <w:t>томатизация производственных проце</w:t>
            </w:r>
            <w:r>
              <w:t>с</w:t>
            </w:r>
            <w:r>
              <w:t>сов. Рационализация рабочих мест и рабочей позы. Установить средства м</w:t>
            </w:r>
            <w:r>
              <w:t>е</w:t>
            </w:r>
            <w:r>
              <w:lastRenderedPageBreak/>
              <w:t>ханизации</w:t>
            </w:r>
          </w:p>
        </w:tc>
        <w:tc>
          <w:tcPr>
            <w:tcW w:w="2835" w:type="dxa"/>
            <w:vAlign w:val="center"/>
          </w:tcPr>
          <w:p w:rsidR="00EC6D6D" w:rsidRPr="00063DF1" w:rsidRDefault="00EC6D6D" w:rsidP="00DB70BA">
            <w:pPr>
              <w:pStyle w:val="aa"/>
            </w:pPr>
            <w:r>
              <w:lastRenderedPageBreak/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процесса. Снижение </w:t>
            </w:r>
            <w:r>
              <w:lastRenderedPageBreak/>
              <w:t xml:space="preserve">тяжести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Фирменный магазин №5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Фирменный магазин №6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Фирменный магазин №3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безопасности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качества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качества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Производственная лаборатория №1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86А. Микробиолог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88А. Химик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позы. Установить средства механизации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92А. Контролер-приемщик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Столовая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94. Старший повар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95А. Повар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98. Кухонный рабочий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производства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№1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Руководство производственной площадки №1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106. Начальник цеха выдержки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лицензирования и ко</w:t>
            </w:r>
            <w:r>
              <w:rPr>
                <w:i/>
              </w:rPr>
              <w:t>н</w:t>
            </w:r>
            <w:r>
              <w:rPr>
                <w:i/>
              </w:rPr>
              <w:t>троля за производством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107А. Оператор печатного об</w:t>
            </w:r>
            <w:r>
              <w:t>о</w:t>
            </w:r>
            <w:r>
              <w:t>рудования ЕГАИС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Энергетический цех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110. Оператор котельной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117. Электромонтер по ремонту и обслуживанию электрообор</w:t>
            </w:r>
            <w:r>
              <w:t>у</w:t>
            </w:r>
            <w:r>
              <w:t>дования 6р.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Автоматизация произво</w:t>
            </w:r>
            <w:r>
              <w:t>д</w:t>
            </w:r>
            <w:r>
              <w:t>ственных процессов. Организовать р</w:t>
            </w:r>
            <w:r>
              <w:t>а</w:t>
            </w:r>
            <w:r>
              <w:t>циональные режимы труда  и отдыха. Рационализация рабочих мест и раб</w:t>
            </w:r>
            <w:r>
              <w:t>о</w:t>
            </w:r>
            <w:r>
              <w:t>чей позы. Установить средства механ</w:t>
            </w:r>
            <w:r>
              <w:t>и</w:t>
            </w:r>
            <w:r>
              <w:t>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119. Электромонтер по ремонту и обслуживанию электрообор</w:t>
            </w:r>
            <w:r>
              <w:t>у</w:t>
            </w:r>
            <w:r>
              <w:t>дования 5р.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120. Электромонтер по ремонту и обслуживанию электрообор</w:t>
            </w:r>
            <w:r>
              <w:t>у</w:t>
            </w:r>
            <w:r>
              <w:t>дования 5р.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Цех столовых вин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121. Старший мастер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122А. Технолог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124. Старший технолог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125. Контролер-приемщик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126А. Обработчик виноматери</w:t>
            </w:r>
            <w:r>
              <w:t>а</w:t>
            </w:r>
            <w:r>
              <w:t>лов и вина 2р.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141А. Обработчик виноматери</w:t>
            </w:r>
            <w:r>
              <w:t>а</w:t>
            </w:r>
            <w:r>
              <w:t>лов и вина 3р.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156А. Обработчик виноматери</w:t>
            </w:r>
            <w:r>
              <w:t>а</w:t>
            </w:r>
            <w:r>
              <w:t>лов и вина 4р.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162. Бондарь 4р.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163. Бондарь 3р.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164А. Слесарь-ремонтник 4р.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166.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Цех крепких и десертных вин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167. Старший мастер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168. Технолог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169А. Обработчик виноматери</w:t>
            </w:r>
            <w:r>
              <w:t>а</w:t>
            </w:r>
            <w:r>
              <w:t>лов и вина 2р.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178А. Обработчик виноматери</w:t>
            </w:r>
            <w:r>
              <w:t>а</w:t>
            </w:r>
            <w:r>
              <w:t>лов и вина 3р.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191. Бондарь 4р.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192. Слесарь-ремонтник 4р.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Цех розлива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197А. Оформитель готовой пр</w:t>
            </w:r>
            <w:r>
              <w:t>о</w:t>
            </w:r>
            <w:r>
              <w:t>дукции 2р.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208А. Транспортировщик тары 3р.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позы. Установить средства механизации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211А. Оператор линии в прои</w:t>
            </w:r>
            <w:r>
              <w:t>з</w:t>
            </w:r>
            <w:r>
              <w:t>водстве пищевой продукции (производство напитков) 3р.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215А. Наладчик оборудования в производстве пищевой проду</w:t>
            </w:r>
            <w:r>
              <w:t>к</w:t>
            </w:r>
            <w:r>
              <w:t>ции 6р.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Служба складского хозяйства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226А. Грузчик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отдыха. А</w:t>
            </w:r>
            <w:r>
              <w:t>в</w:t>
            </w:r>
            <w:r>
              <w:t>томатизация производственных проце</w:t>
            </w:r>
            <w:r>
              <w:t>с</w:t>
            </w:r>
            <w:r>
              <w:t>сов. Рационализация рабочих мест и рабочей позы. Установить средства м</w:t>
            </w:r>
            <w:r>
              <w:t>е</w:t>
            </w:r>
            <w:r>
              <w:t>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Ремонтно-эксплуатационный цех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233. Электрогазосварщик 5р.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Аэрозоли ПФД: Усовершенствовать систему вентиляции. Установить мес</w:t>
            </w:r>
            <w:r>
              <w:t>т</w:t>
            </w:r>
            <w:r>
              <w:t>ный отсос.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концентрации вредных веществ в воздухе рабочей зоны. Снижение ко</w:t>
            </w:r>
            <w:r>
              <w:t>н</w:t>
            </w:r>
            <w:r>
              <w:t>центрации вредных веществ в воздухе рабочей зоны. 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отдыха. А</w:t>
            </w:r>
            <w:r>
              <w:t>в</w:t>
            </w:r>
            <w:r>
              <w:t>томатизация производственных проце</w:t>
            </w:r>
            <w:r>
              <w:t>с</w:t>
            </w:r>
            <w:r>
              <w:t>сов. Рационализация рабочих мест и рабочей позы. Установить средства м</w:t>
            </w:r>
            <w:r>
              <w:t>е</w:t>
            </w:r>
            <w:r>
              <w:t>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234. Электрогазосварщик 3р.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Аэрозоли ПФД: Усовершенствовать систему вентиляции. Установить мес</w:t>
            </w:r>
            <w:r>
              <w:t>т</w:t>
            </w:r>
            <w:r>
              <w:t>ный отсос.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концентрации вредных веществ в воздухе рабочей зоны. Снижение ко</w:t>
            </w:r>
            <w:r>
              <w:t>н</w:t>
            </w:r>
            <w:r>
              <w:t>центрации вредных веществ в воздухе рабочей зоны. 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Аэрозоли ПФД: Усовершенствовать систему вентиляции. Установить мес</w:t>
            </w:r>
            <w:r>
              <w:t>т</w:t>
            </w:r>
            <w:r>
              <w:t>ный отсос.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концентрации вредных веществ в воздухе рабочей зоны. Снижение ко</w:t>
            </w:r>
            <w:r>
              <w:t>н</w:t>
            </w:r>
            <w:r>
              <w:t>центрации вредных веществ в воздухе рабочей зоны. 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отдыха. А</w:t>
            </w:r>
            <w:r>
              <w:t>в</w:t>
            </w:r>
            <w:r>
              <w:t>томатизация производственных проце</w:t>
            </w:r>
            <w:r>
              <w:t>с</w:t>
            </w:r>
            <w:r>
              <w:t>сов. Рационализация рабочих мест и рабочей позы. Установить средства м</w:t>
            </w:r>
            <w:r>
              <w:t>е</w:t>
            </w:r>
            <w:r>
              <w:t>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235. Станочник широкого пр</w:t>
            </w:r>
            <w:r>
              <w:t>о</w:t>
            </w:r>
            <w:r>
              <w:t>филя 6р.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Автоматизация произво</w:t>
            </w:r>
            <w:r>
              <w:t>д</w:t>
            </w:r>
            <w:r>
              <w:t>ственных процессов. Рационализация рабочих мест и рабочей позы. Орган</w:t>
            </w:r>
            <w:r>
              <w:t>и</w:t>
            </w:r>
            <w:r>
              <w:t>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236. Станочник широкого пр</w:t>
            </w:r>
            <w:r>
              <w:t>о</w:t>
            </w:r>
            <w:r>
              <w:t>филя 5р.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Автоматизация произво</w:t>
            </w:r>
            <w:r>
              <w:t>д</w:t>
            </w:r>
            <w:r>
              <w:t>ственных процессов. Рационализация рабочих мест и рабочей позы. Орган</w:t>
            </w:r>
            <w:r>
              <w:t>и</w:t>
            </w:r>
            <w:r>
              <w:t>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240. Слесарь-ремонтник 4р.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отдыха. А</w:t>
            </w:r>
            <w:r>
              <w:t>в</w:t>
            </w:r>
            <w:r>
              <w:t>томатизация производственных проце</w:t>
            </w:r>
            <w:r>
              <w:t>с</w:t>
            </w:r>
            <w:r>
              <w:t>сов. Рационализация рабочих мест и рабочей позы. Установить средства м</w:t>
            </w:r>
            <w:r>
              <w:t>е</w:t>
            </w:r>
            <w:r>
              <w:t>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242. Столяр-станочник 4 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244. Маляр 4р.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позы. Установить средства механизации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245. Маляр 5р.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Организовать рациональные режимы труда  и отдыха. Автоматиз</w:t>
            </w:r>
            <w:r>
              <w:t>а</w:t>
            </w:r>
            <w:r>
              <w:t>ция производственных процессов. Р</w:t>
            </w:r>
            <w:r>
              <w:t>а</w:t>
            </w:r>
            <w:r>
              <w:t>ционализация рабочих мест и рабочей позы. Установить средства механизации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Транспортный цех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251. Контролер технического состояния автомототранспор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252. Водитель автомобиля, гр. 10-20тн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253. Водитель автомобиля, гр. 10-20тн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254. Водитель автомобиля, гр. 10-20тн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255. Водитель автомобиля, гр. 10-20тн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256. Водитель автомобиля, гр.5-7тн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258. Водитель легкового авт</w:t>
            </w:r>
            <w:r>
              <w:t>о</w:t>
            </w:r>
            <w:r>
              <w:t>мобиля с об.дв. до 3,5л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259. Водитель легкового авт</w:t>
            </w:r>
            <w:r>
              <w:t>о</w:t>
            </w:r>
            <w:r>
              <w:t>мобиля с об.дв. до 3,5л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260. Водитель легкового авт</w:t>
            </w:r>
            <w:r>
              <w:t>о</w:t>
            </w:r>
            <w:r>
              <w:t>мобиля с об.дв. до 3,5л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261. Водитель легкового авт</w:t>
            </w:r>
            <w:r>
              <w:t>о</w:t>
            </w:r>
            <w:r>
              <w:t>мобиля с об.дв. до 3,5л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262. Водитель легкового авт</w:t>
            </w:r>
            <w:r>
              <w:t>о</w:t>
            </w:r>
            <w:r>
              <w:t>мобиля с об.дв. до 3,5л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263. Водитель легкового авт</w:t>
            </w:r>
            <w:r>
              <w:t>о</w:t>
            </w:r>
            <w:r>
              <w:t>мобиля с об.дв. до 3,5л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264. Водитель легкового авт</w:t>
            </w:r>
            <w:r>
              <w:t>о</w:t>
            </w:r>
            <w:r>
              <w:t>мобиля с об.дв. св 3,5л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265. Водитель автомобиля (ми</w:t>
            </w:r>
            <w:r>
              <w:t>к</w:t>
            </w:r>
            <w:r>
              <w:t>роавтобус)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Медицинский кабинет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№2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Руководство производственной площадки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 №2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Цех первичного виноделия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Цех вторичного виноделия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энергообеспечения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Служба складского хозя</w:t>
            </w:r>
            <w:r>
              <w:rPr>
                <w:i/>
              </w:rPr>
              <w:t>й</w:t>
            </w:r>
            <w:r>
              <w:rPr>
                <w:i/>
              </w:rPr>
              <w:t>ства№2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299А. Грузчик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отдыха. А</w:t>
            </w:r>
            <w:r>
              <w:t>в</w:t>
            </w:r>
            <w:r>
              <w:t>томатизация производственных проце</w:t>
            </w:r>
            <w:r>
              <w:t>с</w:t>
            </w:r>
            <w:r>
              <w:t>сов. Рационализация рабочих мест и рабочей позы. Установить средства м</w:t>
            </w:r>
            <w:r>
              <w:t>е</w:t>
            </w:r>
            <w:r>
              <w:t>ханизации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тяжести трудового процесса. Снижение тяжести трудового процесса. Сниж</w:t>
            </w:r>
            <w:r>
              <w:t>е</w:t>
            </w:r>
            <w:r>
              <w:t>ние тяжести трудового пр</w:t>
            </w:r>
            <w:r>
              <w:t>о</w:t>
            </w:r>
            <w:r>
              <w:t>цесса. Снижение тяжести тр</w:t>
            </w:r>
            <w:r>
              <w:t>у</w:t>
            </w:r>
            <w:r>
              <w:t xml:space="preserve">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Оптовый склад-2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Цех розлива №2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308А. Оператор линии в прои</w:t>
            </w:r>
            <w:r>
              <w:t>з</w:t>
            </w:r>
            <w:r>
              <w:t>водстве пищевой продукции (производство напитков) 3р.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Default="00EC6D6D" w:rsidP="00EC6D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316А. Наладчик оборудования в производстве пищевой проду</w:t>
            </w:r>
            <w:r>
              <w:t>к</w:t>
            </w:r>
            <w:r>
              <w:t>ции 6р.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ную планировку оборудования  в п</w:t>
            </w:r>
            <w:r>
              <w:t>о</w:t>
            </w:r>
            <w:r>
              <w:t>мещении. Применение средств звукоп</w:t>
            </w:r>
            <w:r>
              <w:t>о</w:t>
            </w:r>
            <w:r>
              <w:t>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>Снижение уровня  шума. Снижение уровня  шума. 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Производственная лаборатория №2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Отдел лицензирования и ко</w:t>
            </w:r>
            <w:r>
              <w:rPr>
                <w:i/>
              </w:rPr>
              <w:t>н</w:t>
            </w:r>
            <w:r>
              <w:rPr>
                <w:i/>
              </w:rPr>
              <w:t>троля за производством и об</w:t>
            </w:r>
            <w:r>
              <w:rPr>
                <w:i/>
              </w:rPr>
              <w:t>о</w:t>
            </w:r>
            <w:r>
              <w:rPr>
                <w:i/>
              </w:rPr>
              <w:t>ротом алкогольной продукции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jc w:val="left"/>
            </w:pPr>
            <w:r>
              <w:t>323. Оператор печатного обор</w:t>
            </w:r>
            <w:r>
              <w:t>у</w:t>
            </w:r>
            <w:r>
              <w:t>дования ЕГАИС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  <w:tr w:rsidR="00EC6D6D" w:rsidRPr="00AF49A3" w:rsidTr="008B4051">
        <w:trPr>
          <w:jc w:val="center"/>
        </w:trPr>
        <w:tc>
          <w:tcPr>
            <w:tcW w:w="3049" w:type="dxa"/>
            <w:vAlign w:val="center"/>
          </w:tcPr>
          <w:p w:rsidR="00EC6D6D" w:rsidRPr="00EC6D6D" w:rsidRDefault="00EC6D6D" w:rsidP="00EC6D6D">
            <w:pPr>
              <w:pStyle w:val="aa"/>
              <w:rPr>
                <w:i/>
              </w:rPr>
            </w:pPr>
            <w:r>
              <w:rPr>
                <w:i/>
              </w:rPr>
              <w:t>Фирменный магазин №4</w:t>
            </w:r>
          </w:p>
        </w:tc>
        <w:tc>
          <w:tcPr>
            <w:tcW w:w="3686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6D6D" w:rsidRDefault="00EC6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6D6D" w:rsidRPr="00063DF1" w:rsidRDefault="00EC6D6D" w:rsidP="00DB70BA">
            <w:pPr>
              <w:pStyle w:val="aa"/>
            </w:pPr>
          </w:p>
        </w:tc>
      </w:tr>
    </w:tbl>
    <w:p w:rsidR="00DB70BA" w:rsidRDefault="00DB70BA" w:rsidP="00DB70BA"/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D8" w:rsidRDefault="004E1CD8" w:rsidP="00EC6D6D">
      <w:r>
        <w:separator/>
      </w:r>
    </w:p>
  </w:endnote>
  <w:endnote w:type="continuationSeparator" w:id="0">
    <w:p w:rsidR="004E1CD8" w:rsidRDefault="004E1CD8" w:rsidP="00E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D8" w:rsidRDefault="004E1CD8" w:rsidP="00EC6D6D">
      <w:r>
        <w:separator/>
      </w:r>
    </w:p>
  </w:footnote>
  <w:footnote w:type="continuationSeparator" w:id="0">
    <w:p w:rsidR="004E1CD8" w:rsidRDefault="004E1CD8" w:rsidP="00EC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 ОБЩЕСТВО С ОГРАНИЧЕННОЙ ОТВЕТСТВЕННОСТЬЮ&quot;ИНКЕРМАНСКИЙ ЗАВОД МАРОЧНЫХ ВИН&quot; "/>
    <w:docVar w:name="close_doc_flag" w:val="0"/>
    <w:docVar w:name="doc_type" w:val="6"/>
    <w:docVar w:name="fill_date" w:val="29.09.2020"/>
    <w:docVar w:name="org_guid" w:val="24BFB2FB63FA4773A45397C950E180A0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v_docs" w:val="1"/>
  </w:docVars>
  <w:rsids>
    <w:rsidRoot w:val="00EC6D6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1CD8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3237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C6D6D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6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6D6D"/>
    <w:rPr>
      <w:sz w:val="24"/>
    </w:rPr>
  </w:style>
  <w:style w:type="paragraph" w:styleId="ad">
    <w:name w:val="footer"/>
    <w:basedOn w:val="a"/>
    <w:link w:val="ae"/>
    <w:rsid w:val="00EC6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6D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6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6D6D"/>
    <w:rPr>
      <w:sz w:val="24"/>
    </w:rPr>
  </w:style>
  <w:style w:type="paragraph" w:styleId="ad">
    <w:name w:val="footer"/>
    <w:basedOn w:val="a"/>
    <w:link w:val="ae"/>
    <w:rsid w:val="00EC6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6D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9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Дмитрий Добренький</dc:creator>
  <cp:keywords/>
  <dc:description/>
  <cp:lastModifiedBy>Юренко Андрей</cp:lastModifiedBy>
  <cp:revision>2</cp:revision>
  <dcterms:created xsi:type="dcterms:W3CDTF">2020-10-05T13:27:00Z</dcterms:created>
  <dcterms:modified xsi:type="dcterms:W3CDTF">2021-03-17T06:14:00Z</dcterms:modified>
</cp:coreProperties>
</file>