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535FB1">
        <w:t xml:space="preserve"> 30.03.2018г.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F0A02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F0A02" w:rsidRPr="004F0A02">
        <w:rPr>
          <w:rStyle w:val="a9"/>
        </w:rPr>
        <w:t xml:space="preserve"> ООО "Инкерманский завод марочных вин"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Управляющая дирекция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4F0A02" w:rsidRPr="00063DF1" w:rsidRDefault="004F0A02" w:rsidP="00DB70BA">
            <w:pPr>
              <w:pStyle w:val="aa"/>
            </w:pPr>
            <w:r>
              <w:t>Рабочие места в улучшении условий труда не нуждаются.</w:t>
            </w: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i/>
              </w:rPr>
            </w:pPr>
            <w:r>
              <w:rPr>
                <w:i/>
              </w:rPr>
              <w:t>Руководство управляющей д</w:t>
            </w:r>
            <w:r>
              <w:rPr>
                <w:i/>
              </w:rPr>
              <w:t>и</w:t>
            </w:r>
            <w:r>
              <w:rPr>
                <w:i/>
              </w:rPr>
              <w:t>рекции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i/>
              </w:rPr>
            </w:pPr>
            <w:r>
              <w:rPr>
                <w:i/>
              </w:rPr>
              <w:t>Отдел управления персоналом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Финансовый департамент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i/>
              </w:rPr>
            </w:pPr>
            <w:r>
              <w:rPr>
                <w:i/>
              </w:rPr>
              <w:t>Отдел учета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информацио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ных технологий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i/>
              </w:rPr>
            </w:pPr>
            <w:r>
              <w:rPr>
                <w:i/>
              </w:rPr>
              <w:t>Отдел внедрения и сопровожд</w:t>
            </w:r>
            <w:r>
              <w:rPr>
                <w:i/>
              </w:rPr>
              <w:t>е</w:t>
            </w:r>
            <w:r>
              <w:rPr>
                <w:i/>
              </w:rPr>
              <w:t>ния программных продуктов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технической поддержки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персонала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Административный отдел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логистики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маркетинга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i/>
              </w:rPr>
            </w:pPr>
            <w:r>
              <w:rPr>
                <w:i/>
              </w:rPr>
              <w:t>Отдел по развитию винного туризма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безопасности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качества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i/>
              </w:rPr>
            </w:pPr>
            <w:r>
              <w:rPr>
                <w:i/>
              </w:rPr>
              <w:t>Отдел качества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Производственная лаборатория №1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площадка №1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i/>
              </w:rPr>
            </w:pPr>
            <w:r>
              <w:rPr>
                <w:i/>
              </w:rPr>
              <w:t>Руководство производственной площадки №1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i/>
              </w:rPr>
            </w:pPr>
            <w:r>
              <w:rPr>
                <w:i/>
              </w:rPr>
              <w:t>Служба складского хозяйства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площадка №2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i/>
              </w:rPr>
            </w:pPr>
            <w:r>
              <w:rPr>
                <w:i/>
              </w:rPr>
              <w:t>Цех первичного виноделия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  <w:tr w:rsidR="004F0A02" w:rsidRPr="00AF49A3" w:rsidTr="00C812CC">
        <w:trPr>
          <w:jc w:val="center"/>
        </w:trPr>
        <w:tc>
          <w:tcPr>
            <w:tcW w:w="3049" w:type="dxa"/>
            <w:vAlign w:val="center"/>
          </w:tcPr>
          <w:p w:rsidR="004F0A02" w:rsidRPr="004F0A02" w:rsidRDefault="004F0A02" w:rsidP="004F0A02">
            <w:pPr>
              <w:pStyle w:val="aa"/>
              <w:rPr>
                <w:i/>
              </w:rPr>
            </w:pPr>
            <w:r>
              <w:rPr>
                <w:i/>
              </w:rPr>
              <w:t>Участок логистики - 2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0A02" w:rsidRPr="00063DF1" w:rsidRDefault="004F0A02" w:rsidP="00DB70BA">
            <w:pPr>
              <w:pStyle w:val="aa"/>
            </w:pPr>
          </w:p>
        </w:tc>
      </w:tr>
    </w:tbl>
    <w:p w:rsidR="00DB70BA" w:rsidRDefault="00DB70BA" w:rsidP="00DB70BA">
      <w:bookmarkStart w:id="1" w:name="_GoBack"/>
      <w:bookmarkEnd w:id="1"/>
    </w:p>
    <w:sectPr w:rsidR="00DB70B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F8" w:rsidRDefault="001111F8" w:rsidP="004F0A02">
      <w:r>
        <w:separator/>
      </w:r>
    </w:p>
  </w:endnote>
  <w:endnote w:type="continuationSeparator" w:id="0">
    <w:p w:rsidR="001111F8" w:rsidRDefault="001111F8" w:rsidP="004F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02" w:rsidRDefault="004F0A0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02" w:rsidRDefault="004F0A0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02" w:rsidRDefault="004F0A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F8" w:rsidRDefault="001111F8" w:rsidP="004F0A02">
      <w:r>
        <w:separator/>
      </w:r>
    </w:p>
  </w:footnote>
  <w:footnote w:type="continuationSeparator" w:id="0">
    <w:p w:rsidR="001111F8" w:rsidRDefault="001111F8" w:rsidP="004F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02" w:rsidRDefault="004F0A0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02" w:rsidRDefault="004F0A0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02" w:rsidRDefault="004F0A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ООО &quot;Инкерманский завод марочных вин&quot; "/>
    <w:docVar w:name="fill_date" w:val="01.03.2018"/>
    <w:docVar w:name="org_name" w:val="     "/>
    <w:docVar w:name="pers_guids" w:val="690D7934EDED4BC1B3C2228847B6272A@137-663-862 97"/>
    <w:docVar w:name="pers_snils" w:val="690D7934EDED4BC1B3C2228847B6272A@137-663-862 97"/>
    <w:docVar w:name="rbtd_adr" w:val="     "/>
    <w:docVar w:name="rbtd_name" w:val="ООО &quot;Инкерманский завод марочных вин&quot;"/>
    <w:docVar w:name="sv_docs" w:val="1"/>
  </w:docVars>
  <w:rsids>
    <w:rsidRoot w:val="004F0A02"/>
    <w:rsid w:val="0002033E"/>
    <w:rsid w:val="00056BFC"/>
    <w:rsid w:val="0007776A"/>
    <w:rsid w:val="00093D2E"/>
    <w:rsid w:val="000C5130"/>
    <w:rsid w:val="001111F8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4F0A02"/>
    <w:rsid w:val="00535F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81272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F0A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0A02"/>
    <w:rPr>
      <w:sz w:val="24"/>
    </w:rPr>
  </w:style>
  <w:style w:type="paragraph" w:styleId="ad">
    <w:name w:val="footer"/>
    <w:basedOn w:val="a"/>
    <w:link w:val="ae"/>
    <w:rsid w:val="004F0A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0A0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F0A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0A02"/>
    <w:rPr>
      <w:sz w:val="24"/>
    </w:rPr>
  </w:style>
  <w:style w:type="paragraph" w:styleId="ad">
    <w:name w:val="footer"/>
    <w:basedOn w:val="a"/>
    <w:link w:val="ae"/>
    <w:rsid w:val="004F0A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0A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Inkerman Ukraine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Куркова Ирина Сергеевна</dc:creator>
  <cp:lastModifiedBy>Юренко Андрей</cp:lastModifiedBy>
  <cp:revision>2</cp:revision>
  <dcterms:created xsi:type="dcterms:W3CDTF">2021-03-17T05:56:00Z</dcterms:created>
  <dcterms:modified xsi:type="dcterms:W3CDTF">2021-03-17T05:56:00Z</dcterms:modified>
</cp:coreProperties>
</file>